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56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82"/>
        <w:gridCol w:w="7034"/>
        <w:gridCol w:w="870"/>
      </w:tblGrid>
      <w:tr w:rsidR="006A065E" w:rsidTr="00483FC3">
        <w:trPr>
          <w:cantSplit/>
          <w:trHeight w:val="1858"/>
        </w:trPr>
        <w:tc>
          <w:tcPr>
            <w:tcW w:w="1582" w:type="dxa"/>
            <w:tcBorders>
              <w:bottom w:val="nil"/>
            </w:tcBorders>
          </w:tcPr>
          <w:p w:rsidR="009E0582" w:rsidRDefault="00F60B75" w:rsidP="009E0582">
            <w:r>
              <w:rPr>
                <w:noProof/>
              </w:rPr>
              <w:drawing>
                <wp:inline distT="0" distB="0" distL="0" distR="0">
                  <wp:extent cx="923925" cy="1114425"/>
                  <wp:effectExtent l="19050" t="0" r="9525" b="0"/>
                  <wp:docPr id="1" name="obrázek 1" descr="Zatorzn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torzn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5E" w:rsidRPr="009E0582" w:rsidRDefault="006A065E" w:rsidP="009E0582"/>
        </w:tc>
        <w:tc>
          <w:tcPr>
            <w:tcW w:w="7034" w:type="dxa"/>
            <w:tcBorders>
              <w:bottom w:val="nil"/>
            </w:tcBorders>
          </w:tcPr>
          <w:p w:rsidR="00605A93" w:rsidRDefault="00605A93">
            <w:pPr>
              <w:pStyle w:val="Nadpis1"/>
              <w:jc w:val="center"/>
              <w:rPr>
                <w:spacing w:val="30"/>
                <w:sz w:val="32"/>
              </w:rPr>
            </w:pPr>
          </w:p>
          <w:p w:rsidR="009E0582" w:rsidRDefault="001326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</w:t>
            </w:r>
            <w:r w:rsidR="009E0582" w:rsidRPr="009E0582">
              <w:rPr>
                <w:b/>
                <w:sz w:val="32"/>
                <w:szCs w:val="32"/>
              </w:rPr>
              <w:t xml:space="preserve"> Zátor</w:t>
            </w:r>
          </w:p>
          <w:p w:rsidR="006A065E" w:rsidRPr="009E0582" w:rsidRDefault="009E05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Zátor </w:t>
            </w:r>
            <w:proofErr w:type="gramStart"/>
            <w:r>
              <w:rPr>
                <w:b/>
                <w:sz w:val="24"/>
                <w:szCs w:val="24"/>
              </w:rPr>
              <w:t>107 ,793 16</w:t>
            </w:r>
            <w:proofErr w:type="gramEnd"/>
            <w:r>
              <w:rPr>
                <w:b/>
                <w:sz w:val="24"/>
                <w:szCs w:val="24"/>
              </w:rPr>
              <w:t xml:space="preserve"> Zátor</w:t>
            </w:r>
            <w:r w:rsidRPr="009E058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70" w:type="dxa"/>
            <w:tcBorders>
              <w:bottom w:val="nil"/>
            </w:tcBorders>
          </w:tcPr>
          <w:p w:rsidR="006A065E" w:rsidRDefault="006A065E">
            <w:pPr>
              <w:pStyle w:val="Zhlav"/>
              <w:tabs>
                <w:tab w:val="clear" w:pos="4536"/>
                <w:tab w:val="clear" w:pos="9072"/>
                <w:tab w:val="left" w:pos="5812"/>
              </w:tabs>
              <w:jc w:val="center"/>
              <w:rPr>
                <w:b/>
                <w:bCs/>
                <w:sz w:val="24"/>
              </w:rPr>
            </w:pPr>
          </w:p>
        </w:tc>
      </w:tr>
    </w:tbl>
    <w:p w:rsidR="00876575" w:rsidRDefault="00876575" w:rsidP="00637BB7">
      <w:pPr>
        <w:rPr>
          <w:rFonts w:ascii="Tahoma" w:hAnsi="Tahoma" w:cs="Tahoma"/>
          <w:sz w:val="24"/>
          <w:szCs w:val="24"/>
        </w:rPr>
      </w:pPr>
    </w:p>
    <w:p w:rsidR="00F60B75" w:rsidRDefault="00F60B75" w:rsidP="00F60B75">
      <w:pPr>
        <w:jc w:val="center"/>
        <w:rPr>
          <w:rFonts w:ascii="Arial" w:hAnsi="Arial" w:cs="Arial"/>
          <w:sz w:val="24"/>
          <w:szCs w:val="24"/>
        </w:rPr>
      </w:pPr>
    </w:p>
    <w:p w:rsidR="0000527A" w:rsidRDefault="0000527A" w:rsidP="00F60B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</w:t>
      </w:r>
      <w:r w:rsidR="003820E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 O POČTU A SÍDLE VOLEBNÍHO OKRSKU</w:t>
      </w:r>
    </w:p>
    <w:p w:rsidR="0000527A" w:rsidRDefault="0000527A" w:rsidP="00F60B75">
      <w:pPr>
        <w:jc w:val="center"/>
        <w:rPr>
          <w:rFonts w:ascii="Arial" w:hAnsi="Arial" w:cs="Arial"/>
          <w:sz w:val="24"/>
          <w:szCs w:val="24"/>
        </w:rPr>
      </w:pPr>
    </w:p>
    <w:p w:rsidR="00293EE2" w:rsidRDefault="00293EE2" w:rsidP="00F60B75">
      <w:pPr>
        <w:jc w:val="center"/>
        <w:rPr>
          <w:rFonts w:ascii="Arial" w:hAnsi="Arial" w:cs="Arial"/>
          <w:sz w:val="24"/>
          <w:szCs w:val="24"/>
        </w:rPr>
      </w:pPr>
    </w:p>
    <w:p w:rsidR="00F60B75" w:rsidRDefault="00F60B75" w:rsidP="00F60B75">
      <w:pPr>
        <w:jc w:val="center"/>
        <w:rPr>
          <w:rFonts w:ascii="Arial" w:hAnsi="Arial" w:cs="Arial"/>
          <w:sz w:val="24"/>
          <w:szCs w:val="24"/>
        </w:rPr>
      </w:pPr>
    </w:p>
    <w:p w:rsidR="00F60B75" w:rsidRPr="00057467" w:rsidRDefault="006B0C44" w:rsidP="009D0F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04CA5">
        <w:rPr>
          <w:rFonts w:ascii="Arial" w:hAnsi="Arial" w:cs="Arial"/>
          <w:sz w:val="24"/>
          <w:szCs w:val="24"/>
        </w:rPr>
        <w:t xml:space="preserve"> souladu s ustanovením </w:t>
      </w:r>
      <w:r w:rsidR="003E525C">
        <w:rPr>
          <w:rFonts w:ascii="Arial" w:hAnsi="Arial" w:cs="Arial"/>
          <w:sz w:val="24"/>
          <w:szCs w:val="24"/>
        </w:rPr>
        <w:t>§</w:t>
      </w:r>
      <w:r w:rsidR="004F56CE">
        <w:rPr>
          <w:rFonts w:ascii="Arial" w:hAnsi="Arial" w:cs="Arial"/>
          <w:sz w:val="24"/>
          <w:szCs w:val="24"/>
        </w:rPr>
        <w:t>14c</w:t>
      </w:r>
      <w:r w:rsidR="0080222F">
        <w:rPr>
          <w:rFonts w:ascii="Arial" w:hAnsi="Arial" w:cs="Arial"/>
          <w:sz w:val="24"/>
          <w:szCs w:val="24"/>
        </w:rPr>
        <w:t xml:space="preserve"> odst. 1</w:t>
      </w:r>
      <w:r w:rsidR="00E04CA5">
        <w:rPr>
          <w:rFonts w:ascii="Arial" w:hAnsi="Arial" w:cs="Arial"/>
          <w:sz w:val="24"/>
          <w:szCs w:val="24"/>
        </w:rPr>
        <w:t xml:space="preserve"> písm. </w:t>
      </w:r>
      <w:r w:rsidR="00CE29D8">
        <w:rPr>
          <w:rFonts w:ascii="Arial" w:hAnsi="Arial" w:cs="Arial"/>
          <w:sz w:val="24"/>
          <w:szCs w:val="24"/>
        </w:rPr>
        <w:t>d</w:t>
      </w:r>
      <w:r w:rsidR="003D0719">
        <w:rPr>
          <w:rFonts w:ascii="Arial" w:hAnsi="Arial" w:cs="Arial"/>
          <w:sz w:val="24"/>
          <w:szCs w:val="24"/>
        </w:rPr>
        <w:t>) zákona č.</w:t>
      </w:r>
      <w:r w:rsidR="00CE29D8">
        <w:rPr>
          <w:rFonts w:ascii="Arial" w:hAnsi="Arial" w:cs="Arial"/>
          <w:sz w:val="24"/>
          <w:szCs w:val="24"/>
        </w:rPr>
        <w:t>275/2012Sb., o volbě prezidenta</w:t>
      </w:r>
      <w:r w:rsidR="004B4F48">
        <w:rPr>
          <w:rFonts w:ascii="Arial" w:hAnsi="Arial" w:cs="Arial"/>
          <w:sz w:val="24"/>
          <w:szCs w:val="24"/>
        </w:rPr>
        <w:t xml:space="preserve"> Č</w:t>
      </w:r>
      <w:r w:rsidR="00CE29D8">
        <w:rPr>
          <w:rFonts w:ascii="Arial" w:hAnsi="Arial" w:cs="Arial"/>
          <w:sz w:val="24"/>
          <w:szCs w:val="24"/>
        </w:rPr>
        <w:t>eské republiky</w:t>
      </w:r>
      <w:r w:rsidR="004B4F48">
        <w:rPr>
          <w:rFonts w:ascii="Arial" w:hAnsi="Arial" w:cs="Arial"/>
          <w:sz w:val="24"/>
          <w:szCs w:val="24"/>
        </w:rPr>
        <w:t xml:space="preserve"> a </w:t>
      </w:r>
      <w:r w:rsidR="00E04CA5">
        <w:rPr>
          <w:rFonts w:ascii="Arial" w:hAnsi="Arial" w:cs="Arial"/>
          <w:sz w:val="24"/>
          <w:szCs w:val="24"/>
        </w:rPr>
        <w:t>o změně některých zákonů</w:t>
      </w:r>
      <w:r w:rsidR="003E525C">
        <w:rPr>
          <w:rFonts w:ascii="Arial" w:hAnsi="Arial" w:cs="Arial"/>
          <w:sz w:val="24"/>
          <w:szCs w:val="24"/>
        </w:rPr>
        <w:t>, ve znění pozdějších předpisů sděluji</w:t>
      </w:r>
    </w:p>
    <w:p w:rsidR="00F60B75" w:rsidRDefault="00F60B75" w:rsidP="00F60B75">
      <w:pPr>
        <w:jc w:val="center"/>
        <w:rPr>
          <w:rFonts w:ascii="Arial" w:hAnsi="Arial" w:cs="Arial"/>
          <w:sz w:val="24"/>
          <w:szCs w:val="24"/>
        </w:rPr>
      </w:pPr>
    </w:p>
    <w:p w:rsidR="00BA1AF7" w:rsidRDefault="00BA1AF7" w:rsidP="0000527A">
      <w:pPr>
        <w:rPr>
          <w:rFonts w:ascii="Arial" w:hAnsi="Arial" w:cs="Arial"/>
          <w:sz w:val="24"/>
          <w:szCs w:val="24"/>
        </w:rPr>
      </w:pPr>
    </w:p>
    <w:p w:rsidR="00F60B75" w:rsidRPr="00BA1AF7" w:rsidRDefault="0080222F" w:rsidP="005771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10BBF">
        <w:rPr>
          <w:rFonts w:ascii="Arial" w:hAnsi="Arial" w:cs="Arial"/>
          <w:sz w:val="24"/>
          <w:szCs w:val="24"/>
        </w:rPr>
        <w:t>očet a sídlo</w:t>
      </w:r>
      <w:r w:rsidR="00E04CA5">
        <w:rPr>
          <w:rFonts w:ascii="Arial" w:hAnsi="Arial" w:cs="Arial"/>
          <w:sz w:val="24"/>
          <w:szCs w:val="24"/>
        </w:rPr>
        <w:t xml:space="preserve"> vole</w:t>
      </w:r>
      <w:r w:rsidR="00E10BBF">
        <w:rPr>
          <w:rFonts w:ascii="Arial" w:hAnsi="Arial" w:cs="Arial"/>
          <w:sz w:val="24"/>
          <w:szCs w:val="24"/>
        </w:rPr>
        <w:t>bního okrsku</w:t>
      </w:r>
      <w:r w:rsidR="00E04CA5">
        <w:rPr>
          <w:rFonts w:ascii="Arial" w:hAnsi="Arial" w:cs="Arial"/>
          <w:sz w:val="24"/>
          <w:szCs w:val="24"/>
        </w:rPr>
        <w:t xml:space="preserve"> pr</w:t>
      </w:r>
      <w:r w:rsidR="003D0719">
        <w:rPr>
          <w:rFonts w:ascii="Arial" w:hAnsi="Arial" w:cs="Arial"/>
          <w:sz w:val="24"/>
          <w:szCs w:val="24"/>
        </w:rPr>
        <w:t xml:space="preserve">o volby </w:t>
      </w:r>
      <w:r w:rsidR="00CE29D8">
        <w:rPr>
          <w:rFonts w:ascii="Arial" w:hAnsi="Arial" w:cs="Arial"/>
          <w:sz w:val="24"/>
          <w:szCs w:val="24"/>
        </w:rPr>
        <w:t>prezidenta</w:t>
      </w:r>
      <w:r w:rsidR="003820EB">
        <w:rPr>
          <w:rFonts w:ascii="Arial" w:hAnsi="Arial" w:cs="Arial"/>
          <w:sz w:val="24"/>
          <w:szCs w:val="24"/>
        </w:rPr>
        <w:t xml:space="preserve"> České republiky</w:t>
      </w:r>
      <w:r w:rsidR="00E04CA5">
        <w:rPr>
          <w:rFonts w:ascii="Arial" w:hAnsi="Arial" w:cs="Arial"/>
          <w:sz w:val="24"/>
          <w:szCs w:val="24"/>
        </w:rPr>
        <w:t xml:space="preserve"> konané</w:t>
      </w:r>
      <w:r w:rsidR="0000527A">
        <w:rPr>
          <w:rFonts w:ascii="Arial" w:hAnsi="Arial" w:cs="Arial"/>
          <w:sz w:val="24"/>
          <w:szCs w:val="24"/>
        </w:rPr>
        <w:t xml:space="preserve"> </w:t>
      </w:r>
      <w:r w:rsidR="003E525C">
        <w:rPr>
          <w:rFonts w:ascii="Arial" w:hAnsi="Arial" w:cs="Arial"/>
          <w:sz w:val="24"/>
          <w:szCs w:val="24"/>
        </w:rPr>
        <w:t xml:space="preserve">ve </w:t>
      </w:r>
      <w:proofErr w:type="gramStart"/>
      <w:r w:rsidR="003E525C">
        <w:rPr>
          <w:rFonts w:ascii="Arial" w:hAnsi="Arial" w:cs="Arial"/>
          <w:sz w:val="24"/>
          <w:szCs w:val="24"/>
        </w:rPr>
        <w:t xml:space="preserve">dnech </w:t>
      </w:r>
      <w:r w:rsidR="00577105">
        <w:rPr>
          <w:rFonts w:ascii="Arial" w:hAnsi="Arial" w:cs="Arial"/>
          <w:sz w:val="24"/>
          <w:szCs w:val="24"/>
        </w:rPr>
        <w:t xml:space="preserve">   13</w:t>
      </w:r>
      <w:proofErr w:type="gramEnd"/>
      <w:r w:rsidR="00577105">
        <w:rPr>
          <w:rFonts w:ascii="Arial" w:hAnsi="Arial" w:cs="Arial"/>
          <w:sz w:val="24"/>
          <w:szCs w:val="24"/>
        </w:rPr>
        <w:t>. a 14. ledna 2023</w:t>
      </w:r>
      <w:r w:rsidR="00CE29D8">
        <w:rPr>
          <w:rFonts w:ascii="Arial" w:hAnsi="Arial" w:cs="Arial"/>
          <w:sz w:val="24"/>
          <w:szCs w:val="24"/>
        </w:rPr>
        <w:t>, případn</w:t>
      </w:r>
      <w:r w:rsidR="00577105">
        <w:rPr>
          <w:rFonts w:ascii="Arial" w:hAnsi="Arial" w:cs="Arial"/>
          <w:sz w:val="24"/>
          <w:szCs w:val="24"/>
        </w:rPr>
        <w:t>é II. kolo ve dnech 27. a  28</w:t>
      </w:r>
      <w:r w:rsidR="00270340">
        <w:rPr>
          <w:rFonts w:ascii="Arial" w:hAnsi="Arial" w:cs="Arial"/>
          <w:sz w:val="24"/>
          <w:szCs w:val="24"/>
        </w:rPr>
        <w:t>. l</w:t>
      </w:r>
      <w:r w:rsidR="00577105">
        <w:rPr>
          <w:rFonts w:ascii="Arial" w:hAnsi="Arial" w:cs="Arial"/>
          <w:sz w:val="24"/>
          <w:szCs w:val="24"/>
        </w:rPr>
        <w:t>edna 2023</w:t>
      </w:r>
      <w:r w:rsidR="003820EB">
        <w:rPr>
          <w:rFonts w:ascii="Arial" w:hAnsi="Arial" w:cs="Arial"/>
          <w:sz w:val="24"/>
          <w:szCs w:val="24"/>
        </w:rPr>
        <w:t>:</w:t>
      </w:r>
    </w:p>
    <w:p w:rsidR="00F60B75" w:rsidRDefault="00F60B75" w:rsidP="00F60B75">
      <w:pPr>
        <w:rPr>
          <w:rFonts w:ascii="Arial" w:hAnsi="Arial" w:cs="Arial"/>
          <w:sz w:val="24"/>
          <w:szCs w:val="24"/>
        </w:rPr>
      </w:pPr>
    </w:p>
    <w:p w:rsidR="003E525C" w:rsidRDefault="003E525C" w:rsidP="00F60B75">
      <w:pPr>
        <w:rPr>
          <w:rFonts w:ascii="Arial" w:hAnsi="Arial" w:cs="Arial"/>
          <w:sz w:val="24"/>
          <w:szCs w:val="24"/>
        </w:rPr>
      </w:pPr>
    </w:p>
    <w:p w:rsidR="00E04CA5" w:rsidRPr="0000527A" w:rsidRDefault="00E04CA5" w:rsidP="009D0F1D">
      <w:pPr>
        <w:rPr>
          <w:rFonts w:ascii="Arial" w:hAnsi="Arial" w:cs="Arial"/>
          <w:sz w:val="24"/>
          <w:szCs w:val="24"/>
        </w:rPr>
      </w:pPr>
      <w:r w:rsidRPr="0000527A">
        <w:rPr>
          <w:rFonts w:ascii="Arial" w:hAnsi="Arial" w:cs="Arial"/>
          <w:sz w:val="24"/>
          <w:szCs w:val="24"/>
        </w:rPr>
        <w:t xml:space="preserve">Volební okrsek </w:t>
      </w:r>
      <w:proofErr w:type="gramStart"/>
      <w:r w:rsidRPr="0000527A">
        <w:rPr>
          <w:rFonts w:ascii="Arial" w:hAnsi="Arial" w:cs="Arial"/>
          <w:sz w:val="24"/>
          <w:szCs w:val="24"/>
        </w:rPr>
        <w:t xml:space="preserve">č. 1 </w:t>
      </w:r>
      <w:r w:rsidR="00FD0D04">
        <w:rPr>
          <w:rFonts w:ascii="Arial" w:hAnsi="Arial" w:cs="Arial"/>
          <w:sz w:val="24"/>
          <w:szCs w:val="24"/>
        </w:rPr>
        <w:t xml:space="preserve">                            </w:t>
      </w:r>
      <w:r w:rsidR="0000527A" w:rsidRPr="0000527A">
        <w:rPr>
          <w:rFonts w:ascii="Arial" w:hAnsi="Arial" w:cs="Arial"/>
          <w:sz w:val="24"/>
          <w:szCs w:val="24"/>
        </w:rPr>
        <w:t>Sídlo</w:t>
      </w:r>
      <w:proofErr w:type="gramEnd"/>
      <w:r w:rsidR="0000527A" w:rsidRPr="0000527A">
        <w:rPr>
          <w:rFonts w:ascii="Arial" w:hAnsi="Arial" w:cs="Arial"/>
          <w:sz w:val="24"/>
          <w:szCs w:val="24"/>
        </w:rPr>
        <w:t xml:space="preserve"> </w:t>
      </w:r>
      <w:r w:rsidRPr="0000527A">
        <w:rPr>
          <w:rFonts w:ascii="Arial" w:hAnsi="Arial" w:cs="Arial"/>
          <w:sz w:val="24"/>
          <w:szCs w:val="24"/>
        </w:rPr>
        <w:t>– Kulturní dům Zátor</w:t>
      </w:r>
    </w:p>
    <w:p w:rsidR="00E04CA5" w:rsidRDefault="009D0F1D" w:rsidP="00F60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0527A">
        <w:rPr>
          <w:rFonts w:ascii="Arial" w:hAnsi="Arial" w:cs="Arial"/>
          <w:sz w:val="24"/>
          <w:szCs w:val="24"/>
        </w:rPr>
        <w:t xml:space="preserve"> </w:t>
      </w:r>
      <w:r w:rsidR="00FD0D0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04CA5">
        <w:rPr>
          <w:rFonts w:ascii="Arial" w:hAnsi="Arial" w:cs="Arial"/>
          <w:sz w:val="24"/>
          <w:szCs w:val="24"/>
        </w:rPr>
        <w:t xml:space="preserve">Zátor </w:t>
      </w:r>
      <w:proofErr w:type="spellStart"/>
      <w:proofErr w:type="gramStart"/>
      <w:r w:rsidR="00E04CA5">
        <w:rPr>
          <w:rFonts w:ascii="Arial" w:hAnsi="Arial" w:cs="Arial"/>
          <w:sz w:val="24"/>
          <w:szCs w:val="24"/>
        </w:rPr>
        <w:t>č.p</w:t>
      </w:r>
      <w:proofErr w:type="spellEnd"/>
      <w:r w:rsidR="00E04CA5">
        <w:rPr>
          <w:rFonts w:ascii="Arial" w:hAnsi="Arial" w:cs="Arial"/>
          <w:sz w:val="24"/>
          <w:szCs w:val="24"/>
        </w:rPr>
        <w:t>.</w:t>
      </w:r>
      <w:proofErr w:type="gramEnd"/>
      <w:r w:rsidR="00E04CA5">
        <w:rPr>
          <w:rFonts w:ascii="Arial" w:hAnsi="Arial" w:cs="Arial"/>
          <w:sz w:val="24"/>
          <w:szCs w:val="24"/>
        </w:rPr>
        <w:t xml:space="preserve"> 107</w:t>
      </w:r>
    </w:p>
    <w:p w:rsidR="00E04CA5" w:rsidRDefault="009D0F1D" w:rsidP="00F60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4CA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FD0D0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04CA5">
        <w:rPr>
          <w:rFonts w:ascii="Arial" w:hAnsi="Arial" w:cs="Arial"/>
          <w:sz w:val="24"/>
          <w:szCs w:val="24"/>
        </w:rPr>
        <w:t>793 16 Zátor</w:t>
      </w:r>
    </w:p>
    <w:p w:rsidR="00E04CA5" w:rsidRDefault="00E04CA5" w:rsidP="00F60B75">
      <w:pPr>
        <w:rPr>
          <w:rFonts w:ascii="Arial" w:hAnsi="Arial" w:cs="Arial"/>
          <w:sz w:val="24"/>
          <w:szCs w:val="24"/>
        </w:rPr>
      </w:pPr>
    </w:p>
    <w:p w:rsidR="00F60B75" w:rsidRDefault="00F60B75" w:rsidP="009D0F1D">
      <w:pPr>
        <w:jc w:val="both"/>
        <w:rPr>
          <w:rFonts w:ascii="Arial" w:hAnsi="Arial" w:cs="Arial"/>
          <w:sz w:val="24"/>
          <w:szCs w:val="24"/>
        </w:rPr>
      </w:pPr>
    </w:p>
    <w:p w:rsidR="00BA1AF7" w:rsidRDefault="00BA1AF7" w:rsidP="00F60B75">
      <w:pPr>
        <w:rPr>
          <w:rFonts w:ascii="Arial" w:hAnsi="Arial" w:cs="Arial"/>
          <w:sz w:val="24"/>
          <w:szCs w:val="24"/>
        </w:rPr>
      </w:pPr>
    </w:p>
    <w:p w:rsidR="00E04CA5" w:rsidRDefault="00E04CA5" w:rsidP="00F60B75">
      <w:pPr>
        <w:rPr>
          <w:rFonts w:ascii="Arial" w:hAnsi="Arial" w:cs="Arial"/>
          <w:sz w:val="24"/>
          <w:szCs w:val="24"/>
        </w:rPr>
      </w:pPr>
    </w:p>
    <w:p w:rsidR="003D0719" w:rsidRDefault="00F60B75" w:rsidP="00F60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spellStart"/>
      <w:r>
        <w:rPr>
          <w:rFonts w:ascii="Arial" w:hAnsi="Arial" w:cs="Arial"/>
          <w:sz w:val="24"/>
          <w:szCs w:val="24"/>
        </w:rPr>
        <w:t>Zátoru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E525C">
        <w:rPr>
          <w:rFonts w:ascii="Arial" w:hAnsi="Arial" w:cs="Arial"/>
          <w:sz w:val="24"/>
          <w:szCs w:val="24"/>
        </w:rPr>
        <w:t xml:space="preserve"> dne </w:t>
      </w:r>
      <w:r w:rsidR="005771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7105">
        <w:rPr>
          <w:rFonts w:ascii="Arial" w:hAnsi="Arial" w:cs="Arial"/>
          <w:sz w:val="24"/>
          <w:szCs w:val="24"/>
        </w:rPr>
        <w:t>23.11.2022</w:t>
      </w:r>
      <w:proofErr w:type="gramEnd"/>
    </w:p>
    <w:p w:rsidR="003D0719" w:rsidRDefault="003D0719" w:rsidP="00F60B75">
      <w:pPr>
        <w:rPr>
          <w:rFonts w:ascii="Arial" w:hAnsi="Arial" w:cs="Arial"/>
          <w:sz w:val="24"/>
          <w:szCs w:val="24"/>
        </w:rPr>
      </w:pPr>
    </w:p>
    <w:p w:rsidR="003D0719" w:rsidRDefault="003D0719" w:rsidP="003D0719">
      <w:pPr>
        <w:rPr>
          <w:rFonts w:ascii="Arial" w:hAnsi="Arial" w:cs="Arial"/>
          <w:sz w:val="24"/>
          <w:szCs w:val="24"/>
        </w:rPr>
      </w:pPr>
    </w:p>
    <w:p w:rsidR="003D0719" w:rsidRDefault="003D0719" w:rsidP="003D0719">
      <w:pPr>
        <w:rPr>
          <w:rFonts w:ascii="Arial" w:hAnsi="Arial" w:cs="Arial"/>
          <w:sz w:val="24"/>
          <w:szCs w:val="24"/>
        </w:rPr>
      </w:pPr>
    </w:p>
    <w:p w:rsidR="003D0719" w:rsidRDefault="003D0719" w:rsidP="003D0719">
      <w:pPr>
        <w:rPr>
          <w:rFonts w:ascii="Arial" w:hAnsi="Arial" w:cs="Arial"/>
          <w:sz w:val="24"/>
          <w:szCs w:val="24"/>
        </w:rPr>
      </w:pPr>
    </w:p>
    <w:p w:rsidR="003D0719" w:rsidRDefault="003D0719" w:rsidP="003D0719">
      <w:pPr>
        <w:rPr>
          <w:rFonts w:ascii="Arial" w:hAnsi="Arial" w:cs="Arial"/>
          <w:sz w:val="24"/>
          <w:szCs w:val="24"/>
        </w:rPr>
      </w:pPr>
    </w:p>
    <w:p w:rsidR="003D0719" w:rsidRDefault="003D0719" w:rsidP="003D0719">
      <w:pPr>
        <w:rPr>
          <w:rFonts w:ascii="Arial" w:hAnsi="Arial" w:cs="Arial"/>
          <w:sz w:val="24"/>
          <w:szCs w:val="24"/>
        </w:rPr>
      </w:pPr>
    </w:p>
    <w:p w:rsidR="003D0719" w:rsidRDefault="003D0719" w:rsidP="003D0719">
      <w:pPr>
        <w:rPr>
          <w:rFonts w:ascii="Arial" w:hAnsi="Arial" w:cs="Arial"/>
          <w:sz w:val="24"/>
          <w:szCs w:val="24"/>
        </w:rPr>
      </w:pPr>
    </w:p>
    <w:p w:rsidR="003D0719" w:rsidRDefault="003D0719" w:rsidP="003D0719">
      <w:pPr>
        <w:rPr>
          <w:rFonts w:ascii="Arial" w:hAnsi="Arial" w:cs="Arial"/>
          <w:sz w:val="24"/>
          <w:szCs w:val="24"/>
        </w:rPr>
      </w:pPr>
    </w:p>
    <w:p w:rsidR="003D0719" w:rsidRDefault="003D0719" w:rsidP="003D0719">
      <w:pPr>
        <w:rPr>
          <w:rFonts w:ascii="Arial" w:hAnsi="Arial" w:cs="Arial"/>
          <w:sz w:val="24"/>
          <w:szCs w:val="24"/>
        </w:rPr>
      </w:pPr>
    </w:p>
    <w:p w:rsidR="00F60B75" w:rsidRDefault="00E04CA5" w:rsidP="003D0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Salome Sýkorová</w:t>
      </w:r>
    </w:p>
    <w:p w:rsidR="00E04CA5" w:rsidRDefault="00E04CA5" w:rsidP="003D0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obce</w:t>
      </w:r>
    </w:p>
    <w:p w:rsidR="00E04CA5" w:rsidRDefault="00E04CA5" w:rsidP="00F60B75">
      <w:pPr>
        <w:rPr>
          <w:rFonts w:ascii="Arial" w:hAnsi="Arial" w:cs="Arial"/>
          <w:sz w:val="24"/>
          <w:szCs w:val="24"/>
        </w:rPr>
      </w:pPr>
    </w:p>
    <w:p w:rsidR="00E04CA5" w:rsidRDefault="00E04CA5" w:rsidP="00F60B75">
      <w:pPr>
        <w:rPr>
          <w:rFonts w:ascii="Arial" w:hAnsi="Arial" w:cs="Arial"/>
          <w:sz w:val="24"/>
          <w:szCs w:val="24"/>
        </w:rPr>
      </w:pPr>
    </w:p>
    <w:p w:rsidR="00E04CA5" w:rsidRDefault="00E04CA5" w:rsidP="00F60B75">
      <w:pPr>
        <w:rPr>
          <w:rFonts w:ascii="Arial" w:hAnsi="Arial" w:cs="Arial"/>
          <w:sz w:val="24"/>
          <w:szCs w:val="24"/>
        </w:rPr>
      </w:pPr>
    </w:p>
    <w:p w:rsidR="00E04CA5" w:rsidRPr="00057467" w:rsidRDefault="00E04CA5" w:rsidP="00F60B75">
      <w:pPr>
        <w:rPr>
          <w:rFonts w:ascii="Arial" w:hAnsi="Arial" w:cs="Arial"/>
          <w:sz w:val="24"/>
          <w:szCs w:val="24"/>
        </w:rPr>
      </w:pPr>
    </w:p>
    <w:p w:rsidR="00F60B75" w:rsidRDefault="00F60B75" w:rsidP="00F60B75">
      <w:pPr>
        <w:rPr>
          <w:rFonts w:ascii="Arial" w:hAnsi="Arial" w:cs="Arial"/>
          <w:sz w:val="24"/>
          <w:szCs w:val="24"/>
        </w:rPr>
      </w:pPr>
    </w:p>
    <w:p w:rsidR="00F60B75" w:rsidRDefault="00F60B75" w:rsidP="00F60B75">
      <w:pPr>
        <w:rPr>
          <w:rFonts w:ascii="Arial" w:hAnsi="Arial" w:cs="Arial"/>
          <w:sz w:val="24"/>
          <w:szCs w:val="24"/>
        </w:rPr>
      </w:pPr>
    </w:p>
    <w:p w:rsidR="00F60B75" w:rsidRDefault="00F60B75" w:rsidP="00F60B75">
      <w:pPr>
        <w:rPr>
          <w:rFonts w:ascii="Arial" w:hAnsi="Arial" w:cs="Arial"/>
          <w:sz w:val="24"/>
          <w:szCs w:val="24"/>
        </w:rPr>
      </w:pPr>
    </w:p>
    <w:p w:rsidR="00F60B75" w:rsidRDefault="00F60B75" w:rsidP="00F60B75">
      <w:pPr>
        <w:rPr>
          <w:rFonts w:ascii="Arial" w:hAnsi="Arial" w:cs="Arial"/>
          <w:sz w:val="24"/>
          <w:szCs w:val="24"/>
        </w:rPr>
      </w:pPr>
    </w:p>
    <w:p w:rsidR="00F60B75" w:rsidRDefault="00F60B75" w:rsidP="00F60B75">
      <w:pPr>
        <w:rPr>
          <w:rFonts w:ascii="Arial" w:hAnsi="Arial" w:cs="Arial"/>
          <w:sz w:val="24"/>
          <w:szCs w:val="24"/>
        </w:rPr>
      </w:pPr>
    </w:p>
    <w:p w:rsidR="00BA1AF7" w:rsidRDefault="00BA1AF7" w:rsidP="00F60B75">
      <w:pPr>
        <w:rPr>
          <w:rFonts w:ascii="Arial" w:hAnsi="Arial" w:cs="Arial"/>
          <w:sz w:val="24"/>
          <w:szCs w:val="24"/>
        </w:rPr>
      </w:pPr>
    </w:p>
    <w:sectPr w:rsidR="00BA1AF7" w:rsidSect="00605A93">
      <w:footerReference w:type="default" r:id="rId8"/>
      <w:type w:val="continuous"/>
      <w:pgSz w:w="11907" w:h="16840" w:code="9"/>
      <w:pgMar w:top="993" w:right="1134" w:bottom="1418" w:left="1134" w:header="567" w:footer="85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50" w:rsidRDefault="00661750">
      <w:r>
        <w:separator/>
      </w:r>
    </w:p>
  </w:endnote>
  <w:endnote w:type="continuationSeparator" w:id="0">
    <w:p w:rsidR="00661750" w:rsidRDefault="0066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5E" w:rsidRDefault="006A065E">
    <w:pPr>
      <w:pStyle w:val="Zpat"/>
      <w:tabs>
        <w:tab w:val="clear" w:pos="9072"/>
        <w:tab w:val="left" w:pos="7938"/>
      </w:tabs>
      <w:rPr>
        <w:sz w:val="16"/>
      </w:rPr>
    </w:pPr>
    <w:r>
      <w:rPr>
        <w:sz w:val="16"/>
      </w:rPr>
      <w:t>Bankovní spojení:  Komerční banka Krnov</w:t>
    </w:r>
    <w:r>
      <w:rPr>
        <w:sz w:val="16"/>
      </w:rPr>
      <w:tab/>
      <w:t xml:space="preserve">            IČ: </w:t>
    </w:r>
    <w:r>
      <w:rPr>
        <w:rStyle w:val="usertext1"/>
        <w:rFonts w:ascii="Times New Roman" w:hAnsi="Times New Roman" w:cs="Times New Roman"/>
        <w:sz w:val="16"/>
      </w:rPr>
      <w:t>00296</w:t>
    </w:r>
    <w:r w:rsidR="00ED545B">
      <w:rPr>
        <w:rStyle w:val="usertext1"/>
        <w:rFonts w:ascii="Times New Roman" w:hAnsi="Times New Roman" w:cs="Times New Roman"/>
        <w:sz w:val="16"/>
      </w:rPr>
      <w:t>473</w:t>
    </w:r>
    <w:r>
      <w:rPr>
        <w:sz w:val="16"/>
      </w:rPr>
      <w:tab/>
    </w:r>
    <w:r w:rsidR="00ED545B">
      <w:rPr>
        <w:sz w:val="16"/>
      </w:rPr>
      <w:t>obec</w:t>
    </w:r>
    <w:r>
      <w:rPr>
        <w:sz w:val="16"/>
      </w:rPr>
      <w:t>@</w:t>
    </w:r>
    <w:r w:rsidR="00ED545B">
      <w:rPr>
        <w:sz w:val="16"/>
      </w:rPr>
      <w:t>zator</w:t>
    </w:r>
    <w:r>
      <w:rPr>
        <w:sz w:val="16"/>
      </w:rPr>
      <w:t xml:space="preserve">.cz </w:t>
    </w:r>
  </w:p>
  <w:p w:rsidR="006A065E" w:rsidRDefault="006A065E">
    <w:pPr>
      <w:pStyle w:val="Zpat"/>
      <w:tabs>
        <w:tab w:val="clear" w:pos="9072"/>
        <w:tab w:val="left" w:pos="7938"/>
      </w:tabs>
      <w:rPr>
        <w:sz w:val="16"/>
      </w:rPr>
    </w:pPr>
    <w:r>
      <w:rPr>
        <w:sz w:val="16"/>
      </w:rPr>
      <w:t xml:space="preserve">                             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</w:t>
    </w:r>
    <w:r w:rsidR="00293EE2">
      <w:rPr>
        <w:sz w:val="16"/>
      </w:rPr>
      <w:t xml:space="preserve">2723 </w:t>
    </w:r>
    <w:r>
      <w:rPr>
        <w:sz w:val="16"/>
      </w:rPr>
      <w:t xml:space="preserve">771/0100                                           </w:t>
    </w:r>
    <w:proofErr w:type="gramStart"/>
    <w:r>
      <w:rPr>
        <w:sz w:val="16"/>
      </w:rPr>
      <w:t>Tel. : 554</w:t>
    </w:r>
    <w:r w:rsidR="00ED545B">
      <w:rPr>
        <w:sz w:val="16"/>
      </w:rPr>
      <w:t> </w:t>
    </w:r>
    <w:r>
      <w:rPr>
        <w:sz w:val="16"/>
      </w:rPr>
      <w:t>6</w:t>
    </w:r>
    <w:r w:rsidR="00293EE2">
      <w:rPr>
        <w:sz w:val="16"/>
      </w:rPr>
      <w:t>45 126</w:t>
    </w:r>
    <w:proofErr w:type="gramEnd"/>
    <w:r>
      <w:rPr>
        <w:sz w:val="16"/>
      </w:rPr>
      <w:t xml:space="preserve">               </w:t>
    </w:r>
    <w:r>
      <w:rPr>
        <w:sz w:val="16"/>
      </w:rPr>
      <w:tab/>
      <w:t>www.</w:t>
    </w:r>
    <w:r w:rsidR="00ED545B">
      <w:rPr>
        <w:sz w:val="16"/>
      </w:rPr>
      <w:t>zator</w:t>
    </w:r>
    <w:r>
      <w:rPr>
        <w:sz w:val="16"/>
      </w:rPr>
      <w:t xml:space="preserve">.cz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50" w:rsidRDefault="00661750">
      <w:r>
        <w:separator/>
      </w:r>
    </w:p>
  </w:footnote>
  <w:footnote w:type="continuationSeparator" w:id="0">
    <w:p w:rsidR="00661750" w:rsidRDefault="00661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59F"/>
    <w:multiLevelType w:val="hybridMultilevel"/>
    <w:tmpl w:val="D1C2A254"/>
    <w:lvl w:ilvl="0" w:tplc="6FCEAD1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579A3"/>
    <w:multiLevelType w:val="hybridMultilevel"/>
    <w:tmpl w:val="608C71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44B1A"/>
    <w:multiLevelType w:val="hybridMultilevel"/>
    <w:tmpl w:val="25BC0CEA"/>
    <w:lvl w:ilvl="0" w:tplc="5B681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0796D"/>
    <w:multiLevelType w:val="hybridMultilevel"/>
    <w:tmpl w:val="50A644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0A03"/>
    <w:multiLevelType w:val="hybridMultilevel"/>
    <w:tmpl w:val="86587986"/>
    <w:lvl w:ilvl="0" w:tplc="E17E5DC4">
      <w:start w:val="79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F9B2A60"/>
    <w:multiLevelType w:val="hybridMultilevel"/>
    <w:tmpl w:val="B966F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5C6"/>
    <w:multiLevelType w:val="hybridMultilevel"/>
    <w:tmpl w:val="D5AE1816"/>
    <w:lvl w:ilvl="0" w:tplc="BB9A7714">
      <w:start w:val="79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852AB8"/>
    <w:multiLevelType w:val="hybridMultilevel"/>
    <w:tmpl w:val="3B440E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E91C05"/>
    <w:multiLevelType w:val="hybridMultilevel"/>
    <w:tmpl w:val="96384DBC"/>
    <w:lvl w:ilvl="0" w:tplc="D3A025AC">
      <w:start w:val="771"/>
      <w:numFmt w:val="bullet"/>
      <w:lvlText w:val="-"/>
      <w:lvlJc w:val="left"/>
      <w:pPr>
        <w:tabs>
          <w:tab w:val="num" w:pos="435"/>
        </w:tabs>
        <w:ind w:left="435" w:hanging="37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52AE15BF"/>
    <w:multiLevelType w:val="hybridMultilevel"/>
    <w:tmpl w:val="49686AA8"/>
    <w:lvl w:ilvl="0" w:tplc="62CC8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F6F8D"/>
    <w:multiLevelType w:val="hybridMultilevel"/>
    <w:tmpl w:val="D122B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E52E8"/>
    <w:multiLevelType w:val="hybridMultilevel"/>
    <w:tmpl w:val="8910A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5438D7"/>
    <w:multiLevelType w:val="hybridMultilevel"/>
    <w:tmpl w:val="88E08850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C0BBC"/>
    <w:multiLevelType w:val="hybridMultilevel"/>
    <w:tmpl w:val="D1AAE0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211A3"/>
    <w:multiLevelType w:val="hybridMultilevel"/>
    <w:tmpl w:val="9DF09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108EF"/>
    <w:multiLevelType w:val="hybridMultilevel"/>
    <w:tmpl w:val="BE80E1DE"/>
    <w:lvl w:ilvl="0" w:tplc="BB9A7714">
      <w:start w:val="79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E3422"/>
    <w:multiLevelType w:val="hybridMultilevel"/>
    <w:tmpl w:val="5D2CB476"/>
    <w:lvl w:ilvl="0" w:tplc="BB9A7714">
      <w:start w:val="79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abstractNum w:abstractNumId="17">
    <w:nsid w:val="69CA485D"/>
    <w:multiLevelType w:val="hybridMultilevel"/>
    <w:tmpl w:val="7E04EA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2CABA">
      <w:start w:val="79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AF4FE8"/>
    <w:multiLevelType w:val="hybridMultilevel"/>
    <w:tmpl w:val="636E06D4"/>
    <w:lvl w:ilvl="0" w:tplc="BB9A7714">
      <w:start w:val="79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B06BB6"/>
    <w:multiLevelType w:val="hybridMultilevel"/>
    <w:tmpl w:val="DF6CDC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7"/>
  </w:num>
  <w:num w:numId="5">
    <w:abstractNumId w:val="16"/>
  </w:num>
  <w:num w:numId="6">
    <w:abstractNumId w:val="13"/>
  </w:num>
  <w:num w:numId="7">
    <w:abstractNumId w:val="19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7"/>
  </w:num>
  <w:num w:numId="16">
    <w:abstractNumId w:val="14"/>
  </w:num>
  <w:num w:numId="17">
    <w:abstractNumId w:val="10"/>
  </w:num>
  <w:num w:numId="18">
    <w:abstractNumId w:val="1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44C7A"/>
    <w:rsid w:val="000023BF"/>
    <w:rsid w:val="0000527A"/>
    <w:rsid w:val="00017B6C"/>
    <w:rsid w:val="00026AC5"/>
    <w:rsid w:val="00033131"/>
    <w:rsid w:val="00040506"/>
    <w:rsid w:val="00040A3A"/>
    <w:rsid w:val="000467FC"/>
    <w:rsid w:val="00056292"/>
    <w:rsid w:val="00056A9C"/>
    <w:rsid w:val="000638BA"/>
    <w:rsid w:val="00071C24"/>
    <w:rsid w:val="000768E9"/>
    <w:rsid w:val="00093EBA"/>
    <w:rsid w:val="000B16BA"/>
    <w:rsid w:val="000B18FB"/>
    <w:rsid w:val="000C3B25"/>
    <w:rsid w:val="000C79A8"/>
    <w:rsid w:val="00105CEE"/>
    <w:rsid w:val="001124D1"/>
    <w:rsid w:val="001326D9"/>
    <w:rsid w:val="00144047"/>
    <w:rsid w:val="00194C72"/>
    <w:rsid w:val="001B40EA"/>
    <w:rsid w:val="001D2625"/>
    <w:rsid w:val="001E1587"/>
    <w:rsid w:val="001F2DA5"/>
    <w:rsid w:val="00231D0B"/>
    <w:rsid w:val="00232B32"/>
    <w:rsid w:val="0023309A"/>
    <w:rsid w:val="00256EC3"/>
    <w:rsid w:val="00270340"/>
    <w:rsid w:val="002726E6"/>
    <w:rsid w:val="00284800"/>
    <w:rsid w:val="0029116C"/>
    <w:rsid w:val="00293EE2"/>
    <w:rsid w:val="002962AB"/>
    <w:rsid w:val="002A3222"/>
    <w:rsid w:val="002A3282"/>
    <w:rsid w:val="002B37FF"/>
    <w:rsid w:val="002B7EB6"/>
    <w:rsid w:val="002D47DB"/>
    <w:rsid w:val="002E57FA"/>
    <w:rsid w:val="002F0B44"/>
    <w:rsid w:val="002F7090"/>
    <w:rsid w:val="00316281"/>
    <w:rsid w:val="003166F6"/>
    <w:rsid w:val="00316FD7"/>
    <w:rsid w:val="00345CCA"/>
    <w:rsid w:val="00371D4F"/>
    <w:rsid w:val="00371EC5"/>
    <w:rsid w:val="00381F95"/>
    <w:rsid w:val="003820EB"/>
    <w:rsid w:val="003929F1"/>
    <w:rsid w:val="0039767A"/>
    <w:rsid w:val="003B4074"/>
    <w:rsid w:val="003C702A"/>
    <w:rsid w:val="003D0719"/>
    <w:rsid w:val="003D5D62"/>
    <w:rsid w:val="003E2F18"/>
    <w:rsid w:val="003E525C"/>
    <w:rsid w:val="003E5C94"/>
    <w:rsid w:val="003F55FE"/>
    <w:rsid w:val="00445846"/>
    <w:rsid w:val="0045285F"/>
    <w:rsid w:val="00473B15"/>
    <w:rsid w:val="00483FC3"/>
    <w:rsid w:val="00491E47"/>
    <w:rsid w:val="00494CA2"/>
    <w:rsid w:val="004A7F00"/>
    <w:rsid w:val="004B172E"/>
    <w:rsid w:val="004B1F77"/>
    <w:rsid w:val="004B4F48"/>
    <w:rsid w:val="004C1BC4"/>
    <w:rsid w:val="004C6696"/>
    <w:rsid w:val="004E24FE"/>
    <w:rsid w:val="004E5625"/>
    <w:rsid w:val="004F56CE"/>
    <w:rsid w:val="005014F5"/>
    <w:rsid w:val="005079D2"/>
    <w:rsid w:val="0051004D"/>
    <w:rsid w:val="0051046A"/>
    <w:rsid w:val="005145C7"/>
    <w:rsid w:val="00515F61"/>
    <w:rsid w:val="005264EC"/>
    <w:rsid w:val="00535C2E"/>
    <w:rsid w:val="005551CF"/>
    <w:rsid w:val="00570BC1"/>
    <w:rsid w:val="0057541C"/>
    <w:rsid w:val="0057593B"/>
    <w:rsid w:val="005768D5"/>
    <w:rsid w:val="00577105"/>
    <w:rsid w:val="00594B43"/>
    <w:rsid w:val="00596C0B"/>
    <w:rsid w:val="005A1241"/>
    <w:rsid w:val="005A3A44"/>
    <w:rsid w:val="005B2C9D"/>
    <w:rsid w:val="005D1763"/>
    <w:rsid w:val="005E210C"/>
    <w:rsid w:val="005E68BD"/>
    <w:rsid w:val="00600AE2"/>
    <w:rsid w:val="00602D18"/>
    <w:rsid w:val="00605A93"/>
    <w:rsid w:val="00610AB3"/>
    <w:rsid w:val="00613553"/>
    <w:rsid w:val="00613A70"/>
    <w:rsid w:val="006334B1"/>
    <w:rsid w:val="00637BB7"/>
    <w:rsid w:val="006426DE"/>
    <w:rsid w:val="00643E05"/>
    <w:rsid w:val="006518C4"/>
    <w:rsid w:val="00651C36"/>
    <w:rsid w:val="00656599"/>
    <w:rsid w:val="006576AC"/>
    <w:rsid w:val="00661750"/>
    <w:rsid w:val="00672FE5"/>
    <w:rsid w:val="00692B96"/>
    <w:rsid w:val="006A065E"/>
    <w:rsid w:val="006A666F"/>
    <w:rsid w:val="006B0C44"/>
    <w:rsid w:val="006B46A3"/>
    <w:rsid w:val="006D32F1"/>
    <w:rsid w:val="006D4487"/>
    <w:rsid w:val="006D466B"/>
    <w:rsid w:val="006D5CF9"/>
    <w:rsid w:val="006D7C07"/>
    <w:rsid w:val="006E6B24"/>
    <w:rsid w:val="006F58B0"/>
    <w:rsid w:val="00710647"/>
    <w:rsid w:val="00712228"/>
    <w:rsid w:val="007150A4"/>
    <w:rsid w:val="00731435"/>
    <w:rsid w:val="00745E9C"/>
    <w:rsid w:val="00751B8B"/>
    <w:rsid w:val="00764FA5"/>
    <w:rsid w:val="00784912"/>
    <w:rsid w:val="00786BF8"/>
    <w:rsid w:val="007961B2"/>
    <w:rsid w:val="00796357"/>
    <w:rsid w:val="007A7DB1"/>
    <w:rsid w:val="007C164A"/>
    <w:rsid w:val="007C43B3"/>
    <w:rsid w:val="007D1BA4"/>
    <w:rsid w:val="007D22F9"/>
    <w:rsid w:val="007E0C5A"/>
    <w:rsid w:val="0080222F"/>
    <w:rsid w:val="00806578"/>
    <w:rsid w:val="0081033A"/>
    <w:rsid w:val="0082222E"/>
    <w:rsid w:val="00824129"/>
    <w:rsid w:val="00847627"/>
    <w:rsid w:val="008505BB"/>
    <w:rsid w:val="00855FE5"/>
    <w:rsid w:val="0087328A"/>
    <w:rsid w:val="00876575"/>
    <w:rsid w:val="008775C1"/>
    <w:rsid w:val="008950B7"/>
    <w:rsid w:val="0089556B"/>
    <w:rsid w:val="00896F3C"/>
    <w:rsid w:val="008971A4"/>
    <w:rsid w:val="00897EBC"/>
    <w:rsid w:val="008A5EE7"/>
    <w:rsid w:val="008B31BB"/>
    <w:rsid w:val="008B4866"/>
    <w:rsid w:val="008D3869"/>
    <w:rsid w:val="008D46E0"/>
    <w:rsid w:val="008D61A6"/>
    <w:rsid w:val="008F0465"/>
    <w:rsid w:val="008F0C74"/>
    <w:rsid w:val="009052AD"/>
    <w:rsid w:val="009249EF"/>
    <w:rsid w:val="009274CC"/>
    <w:rsid w:val="00942AFE"/>
    <w:rsid w:val="009443C2"/>
    <w:rsid w:val="00944C7A"/>
    <w:rsid w:val="00955F34"/>
    <w:rsid w:val="00957A99"/>
    <w:rsid w:val="00977D28"/>
    <w:rsid w:val="00994298"/>
    <w:rsid w:val="009A7037"/>
    <w:rsid w:val="009B0986"/>
    <w:rsid w:val="009B5B7D"/>
    <w:rsid w:val="009C08CF"/>
    <w:rsid w:val="009C3194"/>
    <w:rsid w:val="009C7090"/>
    <w:rsid w:val="009D0F1D"/>
    <w:rsid w:val="009D101F"/>
    <w:rsid w:val="009D461E"/>
    <w:rsid w:val="009E0582"/>
    <w:rsid w:val="009E63D7"/>
    <w:rsid w:val="009F0F26"/>
    <w:rsid w:val="00A126D5"/>
    <w:rsid w:val="00A43E79"/>
    <w:rsid w:val="00A455E6"/>
    <w:rsid w:val="00A71863"/>
    <w:rsid w:val="00A827AD"/>
    <w:rsid w:val="00A95596"/>
    <w:rsid w:val="00A9718B"/>
    <w:rsid w:val="00AB09C2"/>
    <w:rsid w:val="00AB6327"/>
    <w:rsid w:val="00AC0F6B"/>
    <w:rsid w:val="00AC4EAD"/>
    <w:rsid w:val="00AC7EEA"/>
    <w:rsid w:val="00AC7FD2"/>
    <w:rsid w:val="00AD51CA"/>
    <w:rsid w:val="00AD7C2B"/>
    <w:rsid w:val="00AE0BFE"/>
    <w:rsid w:val="00AE0FEC"/>
    <w:rsid w:val="00AE3070"/>
    <w:rsid w:val="00AE4880"/>
    <w:rsid w:val="00AF2E78"/>
    <w:rsid w:val="00AF40EE"/>
    <w:rsid w:val="00B01ECC"/>
    <w:rsid w:val="00B0269A"/>
    <w:rsid w:val="00B02B9C"/>
    <w:rsid w:val="00B05D3D"/>
    <w:rsid w:val="00B062DA"/>
    <w:rsid w:val="00B30EC9"/>
    <w:rsid w:val="00B373E8"/>
    <w:rsid w:val="00B5785C"/>
    <w:rsid w:val="00B67A7B"/>
    <w:rsid w:val="00B70879"/>
    <w:rsid w:val="00B70A43"/>
    <w:rsid w:val="00B80DDF"/>
    <w:rsid w:val="00B83730"/>
    <w:rsid w:val="00B84A33"/>
    <w:rsid w:val="00B926D9"/>
    <w:rsid w:val="00B975AF"/>
    <w:rsid w:val="00BA1AF7"/>
    <w:rsid w:val="00BB1F25"/>
    <w:rsid w:val="00BB4321"/>
    <w:rsid w:val="00BC196E"/>
    <w:rsid w:val="00BD4732"/>
    <w:rsid w:val="00BE0449"/>
    <w:rsid w:val="00BE05AB"/>
    <w:rsid w:val="00BE5B51"/>
    <w:rsid w:val="00C1367A"/>
    <w:rsid w:val="00C14E6B"/>
    <w:rsid w:val="00C15382"/>
    <w:rsid w:val="00C17A86"/>
    <w:rsid w:val="00C24D6D"/>
    <w:rsid w:val="00C253CA"/>
    <w:rsid w:val="00C30BF3"/>
    <w:rsid w:val="00C32699"/>
    <w:rsid w:val="00C4172B"/>
    <w:rsid w:val="00C61074"/>
    <w:rsid w:val="00C646D8"/>
    <w:rsid w:val="00C82408"/>
    <w:rsid w:val="00C923D3"/>
    <w:rsid w:val="00CB7387"/>
    <w:rsid w:val="00CC04B6"/>
    <w:rsid w:val="00CC67C6"/>
    <w:rsid w:val="00CD6D91"/>
    <w:rsid w:val="00CD7165"/>
    <w:rsid w:val="00CE29D8"/>
    <w:rsid w:val="00CF1A83"/>
    <w:rsid w:val="00CF3FCA"/>
    <w:rsid w:val="00D024E9"/>
    <w:rsid w:val="00D02A06"/>
    <w:rsid w:val="00D06FC9"/>
    <w:rsid w:val="00D2189A"/>
    <w:rsid w:val="00D301DC"/>
    <w:rsid w:val="00D41F89"/>
    <w:rsid w:val="00D51559"/>
    <w:rsid w:val="00D537D0"/>
    <w:rsid w:val="00D57A8C"/>
    <w:rsid w:val="00D61D44"/>
    <w:rsid w:val="00D73120"/>
    <w:rsid w:val="00D80DCD"/>
    <w:rsid w:val="00D8466E"/>
    <w:rsid w:val="00D85C05"/>
    <w:rsid w:val="00DC010B"/>
    <w:rsid w:val="00DE41DF"/>
    <w:rsid w:val="00DF12CC"/>
    <w:rsid w:val="00DF1ED2"/>
    <w:rsid w:val="00DF7E95"/>
    <w:rsid w:val="00E04CA5"/>
    <w:rsid w:val="00E077C2"/>
    <w:rsid w:val="00E10BBF"/>
    <w:rsid w:val="00E21AE5"/>
    <w:rsid w:val="00E364EC"/>
    <w:rsid w:val="00E623F3"/>
    <w:rsid w:val="00E66D2A"/>
    <w:rsid w:val="00E73DBF"/>
    <w:rsid w:val="00E817BA"/>
    <w:rsid w:val="00E86757"/>
    <w:rsid w:val="00EB35E5"/>
    <w:rsid w:val="00EC66AC"/>
    <w:rsid w:val="00EC79EC"/>
    <w:rsid w:val="00ED3019"/>
    <w:rsid w:val="00ED545B"/>
    <w:rsid w:val="00EE08B1"/>
    <w:rsid w:val="00EF4B49"/>
    <w:rsid w:val="00F13A47"/>
    <w:rsid w:val="00F15686"/>
    <w:rsid w:val="00F26404"/>
    <w:rsid w:val="00F314A7"/>
    <w:rsid w:val="00F42071"/>
    <w:rsid w:val="00F4217B"/>
    <w:rsid w:val="00F512D1"/>
    <w:rsid w:val="00F60B75"/>
    <w:rsid w:val="00F72530"/>
    <w:rsid w:val="00F767DB"/>
    <w:rsid w:val="00F80ED9"/>
    <w:rsid w:val="00F8200B"/>
    <w:rsid w:val="00F86C29"/>
    <w:rsid w:val="00FA4751"/>
    <w:rsid w:val="00FB15C8"/>
    <w:rsid w:val="00FD0D04"/>
    <w:rsid w:val="00FE1268"/>
    <w:rsid w:val="00FE43AD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4487"/>
  </w:style>
  <w:style w:type="paragraph" w:styleId="Nadpis1">
    <w:name w:val="heading 1"/>
    <w:basedOn w:val="Normln"/>
    <w:next w:val="Normln"/>
    <w:qFormat/>
    <w:rsid w:val="006D4487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D4487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D4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44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448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4487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basedOn w:val="Standardnpsmoodstavce"/>
    <w:rsid w:val="006D4487"/>
    <w:rPr>
      <w:color w:val="0000FF"/>
      <w:u w:val="single"/>
    </w:rPr>
  </w:style>
  <w:style w:type="character" w:customStyle="1" w:styleId="usertext1">
    <w:name w:val="usertext1"/>
    <w:basedOn w:val="Standardnpsmoodstavce"/>
    <w:rsid w:val="006D4487"/>
    <w:rPr>
      <w:rFonts w:ascii="Arial" w:hAnsi="Arial" w:cs="Arial" w:hint="default"/>
      <w:sz w:val="20"/>
      <w:szCs w:val="20"/>
    </w:rPr>
  </w:style>
  <w:style w:type="paragraph" w:styleId="Nzev">
    <w:name w:val="Title"/>
    <w:basedOn w:val="Normln"/>
    <w:qFormat/>
    <w:rsid w:val="006D4487"/>
    <w:pPr>
      <w:tabs>
        <w:tab w:val="left" w:pos="1418"/>
        <w:tab w:val="left" w:pos="5535"/>
      </w:tabs>
      <w:spacing w:after="480" w:line="240" w:lineRule="exact"/>
      <w:jc w:val="center"/>
    </w:pPr>
    <w:rPr>
      <w:b/>
      <w:smallCaps/>
      <w:spacing w:val="90"/>
      <w:sz w:val="32"/>
    </w:rPr>
  </w:style>
  <w:style w:type="paragraph" w:styleId="Textbubliny">
    <w:name w:val="Balloon Text"/>
    <w:basedOn w:val="Normln"/>
    <w:link w:val="TextbublinyChar"/>
    <w:rsid w:val="00BA1A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1A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4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3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Hudečková Marcela</dc:creator>
  <cp:lastModifiedBy>Marcela</cp:lastModifiedBy>
  <cp:revision>2</cp:revision>
  <cp:lastPrinted>2022-11-23T07:41:00Z</cp:lastPrinted>
  <dcterms:created xsi:type="dcterms:W3CDTF">2022-11-23T07:42:00Z</dcterms:created>
  <dcterms:modified xsi:type="dcterms:W3CDTF">2022-11-23T07:42:00Z</dcterms:modified>
</cp:coreProperties>
</file>